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8B" w:rsidRPr="00A978BD" w:rsidRDefault="000F1DD0" w:rsidP="000F1DD0">
      <w:pPr>
        <w:rPr>
          <w:kern w:val="0"/>
          <w:szCs w:val="21"/>
        </w:rPr>
      </w:pPr>
      <w:r w:rsidRPr="00A978BD">
        <w:rPr>
          <w:rFonts w:hint="eastAsia"/>
          <w:kern w:val="0"/>
          <w:szCs w:val="21"/>
        </w:rPr>
        <w:t>（別記第６号様式）</w:t>
      </w:r>
    </w:p>
    <w:p w:rsidR="008237B3" w:rsidRPr="00A978BD" w:rsidRDefault="000F1DD0" w:rsidP="000F1DD0">
      <w:pPr>
        <w:jc w:val="center"/>
        <w:rPr>
          <w:sz w:val="24"/>
        </w:rPr>
      </w:pPr>
      <w:r w:rsidRPr="00A978BD">
        <w:rPr>
          <w:rFonts w:hint="eastAsia"/>
          <w:kern w:val="0"/>
          <w:sz w:val="24"/>
        </w:rPr>
        <w:t>補助事業等実績報告書</w:t>
      </w:r>
    </w:p>
    <w:p w:rsidR="00453EF1" w:rsidRDefault="00453EF1"/>
    <w:p w:rsidR="00453EF1" w:rsidRPr="00A978BD" w:rsidRDefault="00C7169C" w:rsidP="000D112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53EF1" w:rsidRPr="00A978BD">
        <w:rPr>
          <w:rFonts w:hint="eastAsia"/>
          <w:szCs w:val="21"/>
        </w:rPr>
        <w:t xml:space="preserve">　　年　　月　　日</w:t>
      </w:r>
    </w:p>
    <w:p w:rsidR="00453EF1" w:rsidRPr="00A978BD" w:rsidRDefault="00453EF1">
      <w:pPr>
        <w:rPr>
          <w:szCs w:val="21"/>
        </w:rPr>
      </w:pPr>
    </w:p>
    <w:p w:rsidR="00453EF1" w:rsidRPr="00A978BD" w:rsidRDefault="00453EF1">
      <w:pPr>
        <w:rPr>
          <w:szCs w:val="21"/>
        </w:rPr>
      </w:pPr>
      <w:r w:rsidRPr="00A978BD">
        <w:rPr>
          <w:rFonts w:hint="eastAsia"/>
          <w:szCs w:val="21"/>
        </w:rPr>
        <w:t xml:space="preserve">足寄町長　</w:t>
      </w:r>
      <w:r w:rsidR="00C7169C" w:rsidRPr="00C7169C">
        <w:rPr>
          <w:rFonts w:hint="eastAsia"/>
          <w:color w:val="FFFFFF" w:themeColor="background1"/>
          <w:szCs w:val="21"/>
        </w:rPr>
        <w:t>渡辺　俊一</w:t>
      </w:r>
      <w:r w:rsidRPr="00A978BD">
        <w:rPr>
          <w:rFonts w:hint="eastAsia"/>
          <w:szCs w:val="21"/>
        </w:rPr>
        <w:t xml:space="preserve">　様</w:t>
      </w:r>
    </w:p>
    <w:p w:rsidR="00453EF1" w:rsidRPr="00A978BD" w:rsidRDefault="00453EF1">
      <w:pPr>
        <w:rPr>
          <w:szCs w:val="21"/>
        </w:rPr>
      </w:pPr>
    </w:p>
    <w:p w:rsidR="00453EF1" w:rsidRPr="00A978BD" w:rsidRDefault="00453EF1">
      <w:pPr>
        <w:rPr>
          <w:szCs w:val="21"/>
        </w:rPr>
      </w:pPr>
    </w:p>
    <w:p w:rsidR="00453EF1" w:rsidRPr="00A978BD" w:rsidRDefault="00453EF1" w:rsidP="00A978BD">
      <w:pPr>
        <w:ind w:leftChars="2099" w:left="4408" w:rightChars="4" w:right="8" w:firstLineChars="175" w:firstLine="368"/>
        <w:rPr>
          <w:szCs w:val="21"/>
        </w:rPr>
      </w:pPr>
      <w:r w:rsidRPr="00A978BD">
        <w:rPr>
          <w:rFonts w:hint="eastAsia"/>
          <w:szCs w:val="21"/>
        </w:rPr>
        <w:t>住</w:t>
      </w:r>
      <w:r w:rsidR="000D1122" w:rsidRPr="00A978BD">
        <w:rPr>
          <w:rFonts w:hint="eastAsia"/>
          <w:szCs w:val="21"/>
        </w:rPr>
        <w:t xml:space="preserve">　　　</w:t>
      </w:r>
      <w:r w:rsidRPr="00A978BD">
        <w:rPr>
          <w:rFonts w:hint="eastAsia"/>
          <w:szCs w:val="21"/>
        </w:rPr>
        <w:t>所</w:t>
      </w:r>
    </w:p>
    <w:p w:rsidR="00D87EE9" w:rsidRPr="00A978BD" w:rsidRDefault="00F573E4" w:rsidP="00A978BD">
      <w:pPr>
        <w:ind w:rightChars="4" w:right="8" w:firstLineChars="1600" w:firstLine="3360"/>
        <w:rPr>
          <w:szCs w:val="21"/>
        </w:rPr>
      </w:pPr>
      <w:r w:rsidRPr="00A978BD">
        <w:rPr>
          <w:rFonts w:hint="eastAsia"/>
          <w:szCs w:val="21"/>
        </w:rPr>
        <w:t>申請者</w:t>
      </w:r>
    </w:p>
    <w:p w:rsidR="00453EF1" w:rsidRPr="00A978BD" w:rsidRDefault="00453EF1" w:rsidP="00C7169C">
      <w:pPr>
        <w:ind w:firstLineChars="2295" w:firstLine="4819"/>
        <w:rPr>
          <w:szCs w:val="21"/>
        </w:rPr>
      </w:pPr>
      <w:bookmarkStart w:id="0" w:name="_GoBack"/>
      <w:bookmarkEnd w:id="0"/>
      <w:r w:rsidRPr="00A978BD">
        <w:rPr>
          <w:rFonts w:hint="eastAsia"/>
          <w:szCs w:val="21"/>
        </w:rPr>
        <w:t>氏</w:t>
      </w:r>
      <w:r w:rsidR="00F573E4" w:rsidRPr="00A978BD">
        <w:rPr>
          <w:rFonts w:hint="eastAsia"/>
          <w:szCs w:val="21"/>
        </w:rPr>
        <w:t xml:space="preserve">　　　</w:t>
      </w:r>
      <w:r w:rsidRPr="00A978BD">
        <w:rPr>
          <w:rFonts w:hint="eastAsia"/>
          <w:szCs w:val="21"/>
        </w:rPr>
        <w:t xml:space="preserve">名　</w:t>
      </w:r>
      <w:r w:rsidR="000D1122" w:rsidRPr="00A978BD">
        <w:rPr>
          <w:rFonts w:hint="eastAsia"/>
          <w:szCs w:val="21"/>
        </w:rPr>
        <w:t xml:space="preserve">　</w:t>
      </w:r>
      <w:r w:rsidR="00353307" w:rsidRPr="00A978BD">
        <w:rPr>
          <w:rFonts w:hint="eastAsia"/>
          <w:szCs w:val="21"/>
        </w:rPr>
        <w:t xml:space="preserve">　　</w:t>
      </w:r>
      <w:r w:rsidRPr="00A978BD">
        <w:rPr>
          <w:rFonts w:hint="eastAsia"/>
          <w:szCs w:val="21"/>
        </w:rPr>
        <w:t xml:space="preserve">　　</w:t>
      </w:r>
      <w:r w:rsidR="000D1122" w:rsidRPr="00A978BD">
        <w:rPr>
          <w:rFonts w:hint="eastAsia"/>
          <w:szCs w:val="21"/>
        </w:rPr>
        <w:t xml:space="preserve">　</w:t>
      </w:r>
      <w:r w:rsidRPr="00A978BD">
        <w:rPr>
          <w:rFonts w:hint="eastAsia"/>
          <w:szCs w:val="21"/>
        </w:rPr>
        <w:t xml:space="preserve">　　</w:t>
      </w:r>
      <w:r w:rsidR="00E31E6D" w:rsidRPr="00A978BD">
        <w:rPr>
          <w:rFonts w:hint="eastAsia"/>
          <w:szCs w:val="21"/>
        </w:rPr>
        <w:t xml:space="preserve">　　</w:t>
      </w:r>
      <w:r w:rsidRPr="00A978BD">
        <w:rPr>
          <w:rFonts w:hint="eastAsia"/>
          <w:szCs w:val="21"/>
        </w:rPr>
        <w:t>印</w:t>
      </w:r>
      <w:r w:rsidR="00E31E6D" w:rsidRPr="00A978BD">
        <w:rPr>
          <w:rFonts w:hint="eastAsia"/>
          <w:szCs w:val="21"/>
        </w:rPr>
        <w:t xml:space="preserve">　　</w:t>
      </w:r>
    </w:p>
    <w:p w:rsidR="00453EF1" w:rsidRPr="00A978BD" w:rsidRDefault="00453EF1">
      <w:pPr>
        <w:rPr>
          <w:szCs w:val="21"/>
        </w:rPr>
      </w:pPr>
    </w:p>
    <w:p w:rsidR="000F1DD0" w:rsidRPr="00A978BD" w:rsidRDefault="000F1DD0" w:rsidP="000F1DD0">
      <w:pPr>
        <w:ind w:firstLineChars="2000" w:firstLine="4200"/>
        <w:rPr>
          <w:rFonts w:ascii="?l?r ??fc"/>
          <w:snapToGrid w:val="0"/>
          <w:szCs w:val="21"/>
        </w:rPr>
      </w:pPr>
    </w:p>
    <w:p w:rsidR="00BE0BB8" w:rsidRDefault="00BE0BB8" w:rsidP="00A978BD">
      <w:pPr>
        <w:ind w:firstLineChars="200" w:firstLine="420"/>
        <w:rPr>
          <w:rFonts w:ascii="?l?r ??fc"/>
          <w:snapToGrid w:val="0"/>
          <w:szCs w:val="21"/>
          <w:u w:val="single"/>
        </w:rPr>
      </w:pPr>
      <w:r w:rsidRPr="00A978BD">
        <w:rPr>
          <w:rFonts w:ascii="?l?r ??fc" w:hint="eastAsia"/>
          <w:snapToGrid w:val="0"/>
          <w:szCs w:val="21"/>
          <w:u w:val="single"/>
        </w:rPr>
        <w:t>事業（事務）名　　足寄町木質ペレット燃焼機器導入補助事業</w:t>
      </w:r>
    </w:p>
    <w:p w:rsidR="00A978BD" w:rsidRPr="00A978BD" w:rsidRDefault="00A978BD" w:rsidP="00A978BD">
      <w:pPr>
        <w:ind w:firstLineChars="200" w:firstLine="420"/>
        <w:rPr>
          <w:rFonts w:ascii="?l?r ??fc"/>
          <w:snapToGrid w:val="0"/>
          <w:szCs w:val="21"/>
          <w:u w:val="single"/>
        </w:rPr>
      </w:pPr>
    </w:p>
    <w:p w:rsidR="00453EF1" w:rsidRPr="00A978BD" w:rsidRDefault="00C7169C" w:rsidP="00A978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03E8B" w:rsidRPr="00A978BD">
        <w:rPr>
          <w:rFonts w:hint="eastAsia"/>
          <w:szCs w:val="21"/>
        </w:rPr>
        <w:t xml:space="preserve">　　年　　月　　日付足第　</w:t>
      </w:r>
      <w:r w:rsidR="00453EF1" w:rsidRPr="00A978BD">
        <w:rPr>
          <w:rFonts w:hint="eastAsia"/>
          <w:szCs w:val="21"/>
        </w:rPr>
        <w:t xml:space="preserve">　号指令をもって補助金等の交付の決定を受けた上記事業（事務）は、</w:t>
      </w:r>
      <w:r>
        <w:rPr>
          <w:rFonts w:hint="eastAsia"/>
          <w:szCs w:val="21"/>
        </w:rPr>
        <w:t>令和</w:t>
      </w:r>
      <w:r w:rsidR="00453EF1" w:rsidRPr="00A978BD">
        <w:rPr>
          <w:rFonts w:hint="eastAsia"/>
          <w:szCs w:val="21"/>
        </w:rPr>
        <w:t xml:space="preserve">　　年</w:t>
      </w:r>
      <w:r w:rsidR="000B16A5" w:rsidRPr="00A978BD">
        <w:rPr>
          <w:rFonts w:hint="eastAsia"/>
          <w:szCs w:val="21"/>
        </w:rPr>
        <w:t xml:space="preserve">　　月</w:t>
      </w:r>
      <w:r w:rsidR="00453EF1" w:rsidRPr="00A978BD">
        <w:rPr>
          <w:rFonts w:hint="eastAsia"/>
          <w:szCs w:val="21"/>
        </w:rPr>
        <w:t xml:space="preserve">　　日完了したので報告します。</w:t>
      </w:r>
    </w:p>
    <w:p w:rsidR="00453EF1" w:rsidRPr="00A978BD" w:rsidRDefault="00453EF1">
      <w:pPr>
        <w:rPr>
          <w:szCs w:val="21"/>
        </w:rPr>
      </w:pPr>
    </w:p>
    <w:p w:rsidR="00453EF1" w:rsidRPr="00A978BD" w:rsidRDefault="00453EF1" w:rsidP="00453EF1">
      <w:pPr>
        <w:pStyle w:val="a3"/>
        <w:rPr>
          <w:szCs w:val="21"/>
        </w:rPr>
      </w:pPr>
      <w:r w:rsidRPr="00A978BD">
        <w:rPr>
          <w:rFonts w:hint="eastAsia"/>
          <w:szCs w:val="21"/>
        </w:rPr>
        <w:t>記</w:t>
      </w:r>
    </w:p>
    <w:p w:rsidR="005061E0" w:rsidRPr="00A978BD" w:rsidRDefault="005061E0" w:rsidP="005061E0">
      <w:pPr>
        <w:rPr>
          <w:szCs w:val="21"/>
        </w:rPr>
      </w:pPr>
    </w:p>
    <w:p w:rsidR="005061E0" w:rsidRPr="00A978BD" w:rsidRDefault="005061E0" w:rsidP="005061E0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A978BD">
        <w:rPr>
          <w:rFonts w:ascii="ＭＳ 明朝" w:hAnsi="ＭＳ 明朝" w:hint="eastAsia"/>
          <w:kern w:val="0"/>
          <w:szCs w:val="21"/>
        </w:rPr>
        <w:t xml:space="preserve">１　事業完了年月日　　　　</w:t>
      </w:r>
      <w:r w:rsidR="00C7169C">
        <w:rPr>
          <w:rFonts w:ascii="ＭＳ 明朝" w:hAnsi="ＭＳ 明朝" w:hint="eastAsia"/>
          <w:kern w:val="0"/>
          <w:szCs w:val="21"/>
        </w:rPr>
        <w:t>令和</w:t>
      </w:r>
      <w:r w:rsidRPr="00A978BD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5061E0" w:rsidRPr="00A978BD" w:rsidRDefault="005061E0" w:rsidP="005061E0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61E0" w:rsidRPr="00A978BD" w:rsidRDefault="005061E0" w:rsidP="005061E0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A978BD">
        <w:rPr>
          <w:rFonts w:ascii="ＭＳ 明朝" w:hAnsi="ＭＳ 明朝" w:hint="eastAsia"/>
          <w:kern w:val="0"/>
          <w:szCs w:val="21"/>
        </w:rPr>
        <w:t xml:space="preserve">２　</w:t>
      </w:r>
      <w:r w:rsidRPr="00A978BD">
        <w:rPr>
          <w:rFonts w:ascii="ＭＳ 明朝" w:hAnsi="ＭＳ 明朝" w:hint="eastAsia"/>
          <w:spacing w:val="21"/>
          <w:kern w:val="0"/>
          <w:szCs w:val="21"/>
          <w:fitText w:val="1470" w:id="944926729"/>
        </w:rPr>
        <w:t>補助金請求</w:t>
      </w:r>
      <w:r w:rsidRPr="00A978BD">
        <w:rPr>
          <w:rFonts w:ascii="ＭＳ 明朝" w:hAnsi="ＭＳ 明朝" w:hint="eastAsia"/>
          <w:kern w:val="0"/>
          <w:szCs w:val="21"/>
          <w:fitText w:val="1470" w:id="944926729"/>
        </w:rPr>
        <w:t>額</w:t>
      </w:r>
      <w:r w:rsidRPr="00A978BD">
        <w:rPr>
          <w:rFonts w:ascii="ＭＳ 明朝" w:hAnsi="ＭＳ 明朝" w:hint="eastAsia"/>
          <w:kern w:val="0"/>
          <w:szCs w:val="21"/>
        </w:rPr>
        <w:t xml:space="preserve">　　　　　金　　　　　　　　　　　　円</w:t>
      </w:r>
    </w:p>
    <w:p w:rsidR="005061E0" w:rsidRPr="00A978BD" w:rsidRDefault="005061E0" w:rsidP="005061E0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061E0" w:rsidRPr="00A978BD" w:rsidRDefault="005061E0" w:rsidP="005061E0">
      <w:pPr>
        <w:rPr>
          <w:rFonts w:ascii="ＭＳ 明朝" w:hAnsi="ＭＳ 明朝"/>
          <w:kern w:val="0"/>
          <w:szCs w:val="21"/>
        </w:rPr>
      </w:pPr>
      <w:r w:rsidRPr="00A978BD">
        <w:rPr>
          <w:rFonts w:ascii="ＭＳ 明朝" w:hAnsi="ＭＳ 明朝" w:hint="eastAsia"/>
          <w:kern w:val="0"/>
          <w:szCs w:val="21"/>
        </w:rPr>
        <w:t>３　振込先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2543"/>
        <w:gridCol w:w="1538"/>
        <w:gridCol w:w="2656"/>
      </w:tblGrid>
      <w:tr w:rsidR="005061E0" w:rsidRPr="00A978BD" w:rsidTr="00A978BD">
        <w:trPr>
          <w:trHeight w:val="774"/>
        </w:trPr>
        <w:tc>
          <w:tcPr>
            <w:tcW w:w="1931" w:type="dxa"/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978BD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2543" w:type="dxa"/>
            <w:vAlign w:val="center"/>
          </w:tcPr>
          <w:p w:rsidR="005061E0" w:rsidRPr="00A978BD" w:rsidRDefault="005061E0" w:rsidP="00A850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169C">
              <w:rPr>
                <w:rFonts w:ascii="ＭＳ 明朝" w:hAnsi="ＭＳ 明朝" w:hint="eastAsia"/>
                <w:spacing w:val="142"/>
                <w:kern w:val="0"/>
                <w:szCs w:val="21"/>
                <w:fitText w:val="1200" w:id="944926730"/>
              </w:rPr>
              <w:t>支店</w:t>
            </w:r>
            <w:r w:rsidRPr="00C7169C">
              <w:rPr>
                <w:rFonts w:ascii="ＭＳ 明朝" w:hAnsi="ＭＳ 明朝" w:hint="eastAsia"/>
                <w:spacing w:val="1"/>
                <w:kern w:val="0"/>
                <w:szCs w:val="21"/>
                <w:fitText w:val="1200" w:id="944926730"/>
              </w:rPr>
              <w:t>名</w:t>
            </w:r>
          </w:p>
        </w:tc>
        <w:tc>
          <w:tcPr>
            <w:tcW w:w="2656" w:type="dxa"/>
            <w:vAlign w:val="center"/>
          </w:tcPr>
          <w:p w:rsidR="005061E0" w:rsidRPr="00A978BD" w:rsidRDefault="005061E0" w:rsidP="00A850E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061E0" w:rsidRPr="00A978BD" w:rsidTr="00A978BD">
        <w:trPr>
          <w:trHeight w:val="774"/>
        </w:trPr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169C">
              <w:rPr>
                <w:rFonts w:ascii="ＭＳ 明朝" w:hAnsi="ＭＳ 明朝" w:hint="eastAsia"/>
                <w:spacing w:val="60"/>
                <w:kern w:val="0"/>
                <w:szCs w:val="21"/>
                <w:fitText w:val="1200" w:id="944926731"/>
              </w:rPr>
              <w:t>口座番</w:t>
            </w:r>
            <w:r w:rsidRPr="00C7169C">
              <w:rPr>
                <w:rFonts w:ascii="ＭＳ 明朝" w:hAnsi="ＭＳ 明朝" w:hint="eastAsia"/>
                <w:kern w:val="0"/>
                <w:szCs w:val="21"/>
                <w:fitText w:val="1200" w:id="944926731"/>
              </w:rPr>
              <w:t>号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vAlign w:val="center"/>
          </w:tcPr>
          <w:p w:rsidR="005061E0" w:rsidRPr="00A978BD" w:rsidRDefault="005061E0" w:rsidP="00A850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169C">
              <w:rPr>
                <w:rFonts w:ascii="ＭＳ 明朝" w:hAnsi="ＭＳ 明朝" w:hint="eastAsia"/>
                <w:spacing w:val="60"/>
                <w:kern w:val="0"/>
                <w:szCs w:val="21"/>
                <w:fitText w:val="1200" w:id="944926732"/>
              </w:rPr>
              <w:t>口座種</w:t>
            </w:r>
            <w:r w:rsidRPr="00C7169C">
              <w:rPr>
                <w:rFonts w:ascii="ＭＳ 明朝" w:hAnsi="ＭＳ 明朝" w:hint="eastAsia"/>
                <w:kern w:val="0"/>
                <w:szCs w:val="21"/>
                <w:fitText w:val="1200" w:id="944926732"/>
              </w:rPr>
              <w:t>別</w:t>
            </w:r>
          </w:p>
        </w:tc>
        <w:tc>
          <w:tcPr>
            <w:tcW w:w="2656" w:type="dxa"/>
            <w:tcBorders>
              <w:bottom w:val="single" w:sz="4" w:space="0" w:color="000000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978BD">
              <w:rPr>
                <w:rFonts w:ascii="ＭＳ 明朝" w:hAnsi="ＭＳ 明朝" w:hint="eastAsia"/>
                <w:kern w:val="0"/>
                <w:szCs w:val="21"/>
              </w:rPr>
              <w:t>普通　・　当座</w:t>
            </w:r>
          </w:p>
        </w:tc>
      </w:tr>
      <w:tr w:rsidR="005061E0" w:rsidRPr="00A978BD" w:rsidTr="00A978BD">
        <w:trPr>
          <w:trHeight w:val="359"/>
        </w:trPr>
        <w:tc>
          <w:tcPr>
            <w:tcW w:w="1931" w:type="dxa"/>
            <w:tcBorders>
              <w:bottom w:val="dotted" w:sz="4" w:space="0" w:color="auto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169C">
              <w:rPr>
                <w:rFonts w:ascii="ＭＳ 明朝" w:hAnsi="ＭＳ 明朝" w:hint="eastAsia"/>
                <w:spacing w:val="35"/>
                <w:kern w:val="0"/>
                <w:szCs w:val="21"/>
                <w:fitText w:val="1050" w:id="944926733"/>
              </w:rPr>
              <w:t>フリガ</w:t>
            </w:r>
            <w:r w:rsidRPr="00C7169C">
              <w:rPr>
                <w:rFonts w:ascii="ＭＳ 明朝" w:hAnsi="ＭＳ 明朝" w:hint="eastAsia"/>
                <w:kern w:val="0"/>
                <w:szCs w:val="21"/>
                <w:fitText w:val="1050" w:id="944926733"/>
              </w:rPr>
              <w:t>ナ</w:t>
            </w:r>
          </w:p>
        </w:tc>
        <w:tc>
          <w:tcPr>
            <w:tcW w:w="6737" w:type="dxa"/>
            <w:gridSpan w:val="3"/>
            <w:tcBorders>
              <w:bottom w:val="dotted" w:sz="4" w:space="0" w:color="auto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061E0" w:rsidRPr="00A978BD" w:rsidTr="00A978BD">
        <w:trPr>
          <w:trHeight w:val="774"/>
        </w:trPr>
        <w:tc>
          <w:tcPr>
            <w:tcW w:w="1931" w:type="dxa"/>
            <w:tcBorders>
              <w:top w:val="dotted" w:sz="4" w:space="0" w:color="auto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978BD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6737" w:type="dxa"/>
            <w:gridSpan w:val="3"/>
            <w:tcBorders>
              <w:top w:val="dotted" w:sz="4" w:space="0" w:color="auto"/>
            </w:tcBorders>
            <w:vAlign w:val="center"/>
          </w:tcPr>
          <w:p w:rsidR="005061E0" w:rsidRPr="00A978BD" w:rsidRDefault="005061E0" w:rsidP="00A850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53EF1" w:rsidRDefault="00492C5F" w:rsidP="00646083">
      <w:pPr>
        <w:ind w:leftChars="200" w:left="580" w:hangingChars="100" w:hanging="160"/>
        <w:rPr>
          <w:rFonts w:ascii="ＭＳ 明朝" w:hAnsi="ＭＳ 明朝"/>
          <w:sz w:val="16"/>
          <w:szCs w:val="16"/>
        </w:rPr>
      </w:pPr>
      <w:r w:rsidRPr="00A978BD">
        <w:rPr>
          <w:rFonts w:ascii="ＭＳ 明朝" w:hAnsi="ＭＳ 明朝" w:hint="eastAsia"/>
          <w:sz w:val="16"/>
          <w:szCs w:val="16"/>
        </w:rPr>
        <w:t>※</w:t>
      </w:r>
      <w:r w:rsidR="00646083">
        <w:rPr>
          <w:rFonts w:ascii="ＭＳ 明朝" w:hAnsi="ＭＳ 明朝" w:hint="eastAsia"/>
          <w:sz w:val="16"/>
          <w:szCs w:val="16"/>
        </w:rPr>
        <w:t>本書の他に、別記第2号様式・別記第3号様式</w:t>
      </w:r>
      <w:r w:rsidRPr="00A978BD">
        <w:rPr>
          <w:rFonts w:ascii="ＭＳ 明朝" w:hAnsi="ＭＳ 明朝" w:hint="eastAsia"/>
          <w:sz w:val="16"/>
          <w:szCs w:val="16"/>
        </w:rPr>
        <w:t>にて実績額を報告</w:t>
      </w:r>
      <w:r w:rsidR="00A978BD" w:rsidRPr="00A978BD">
        <w:rPr>
          <w:rFonts w:ascii="ＭＳ 明朝" w:hAnsi="ＭＳ 明朝" w:hint="eastAsia"/>
          <w:sz w:val="16"/>
          <w:szCs w:val="16"/>
        </w:rPr>
        <w:t>、設置状況が分かる写真、価格・仕様が確認できる書類、領収証写しを添付のこと。</w:t>
      </w:r>
    </w:p>
    <w:p w:rsidR="00A978BD" w:rsidRPr="00A978BD" w:rsidRDefault="00A978BD" w:rsidP="00A978BD">
      <w:pPr>
        <w:ind w:firstLineChars="200" w:firstLine="320"/>
        <w:rPr>
          <w:rFonts w:ascii="ＭＳ 明朝" w:hAnsi="ＭＳ 明朝"/>
          <w:sz w:val="16"/>
          <w:szCs w:val="16"/>
        </w:rPr>
      </w:pPr>
    </w:p>
    <w:p w:rsidR="007D45BF" w:rsidRPr="00A978BD" w:rsidRDefault="007D45BF" w:rsidP="007D45BF">
      <w:pPr>
        <w:jc w:val="right"/>
        <w:rPr>
          <w:rFonts w:ascii="ＭＳ 明朝" w:hAnsi="ＭＳ 明朝"/>
          <w:szCs w:val="21"/>
        </w:rPr>
      </w:pPr>
      <w:r w:rsidRPr="00A978BD">
        <w:rPr>
          <w:rFonts w:ascii="ＭＳ 明朝" w:hAnsi="ＭＳ 明朝" w:hint="eastAsia"/>
          <w:szCs w:val="21"/>
        </w:rPr>
        <w:t>以上</w:t>
      </w:r>
    </w:p>
    <w:p w:rsidR="00A978BD" w:rsidRPr="00A978BD" w:rsidRDefault="00A978BD">
      <w:pPr>
        <w:jc w:val="right"/>
        <w:rPr>
          <w:rFonts w:ascii="ＭＳ 明朝" w:hAnsi="ＭＳ 明朝"/>
          <w:szCs w:val="21"/>
        </w:rPr>
      </w:pPr>
    </w:p>
    <w:sectPr w:rsidR="00A978BD" w:rsidRPr="00A978BD" w:rsidSect="00E9641C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0"/>
    <w:rsid w:val="00024474"/>
    <w:rsid w:val="000255CF"/>
    <w:rsid w:val="00030C71"/>
    <w:rsid w:val="00041C1E"/>
    <w:rsid w:val="0006241F"/>
    <w:rsid w:val="00062FC5"/>
    <w:rsid w:val="00072C68"/>
    <w:rsid w:val="00074494"/>
    <w:rsid w:val="000A113D"/>
    <w:rsid w:val="000A5AFE"/>
    <w:rsid w:val="000A796A"/>
    <w:rsid w:val="000B16A5"/>
    <w:rsid w:val="000C504C"/>
    <w:rsid w:val="000D1122"/>
    <w:rsid w:val="000D489F"/>
    <w:rsid w:val="000D5CCC"/>
    <w:rsid w:val="000F0F7B"/>
    <w:rsid w:val="000F1DD0"/>
    <w:rsid w:val="00132F37"/>
    <w:rsid w:val="00165BF9"/>
    <w:rsid w:val="00167E4A"/>
    <w:rsid w:val="001A1585"/>
    <w:rsid w:val="001A308B"/>
    <w:rsid w:val="001D2E15"/>
    <w:rsid w:val="001E2D2C"/>
    <w:rsid w:val="001E6742"/>
    <w:rsid w:val="00255378"/>
    <w:rsid w:val="00257CD8"/>
    <w:rsid w:val="00272A06"/>
    <w:rsid w:val="002734BC"/>
    <w:rsid w:val="00291EE8"/>
    <w:rsid w:val="00297B14"/>
    <w:rsid w:val="002B1649"/>
    <w:rsid w:val="002E5FBE"/>
    <w:rsid w:val="0030181E"/>
    <w:rsid w:val="00313075"/>
    <w:rsid w:val="00321513"/>
    <w:rsid w:val="003220D9"/>
    <w:rsid w:val="003317D6"/>
    <w:rsid w:val="00332140"/>
    <w:rsid w:val="00333AB8"/>
    <w:rsid w:val="00353307"/>
    <w:rsid w:val="00353A1F"/>
    <w:rsid w:val="00386F19"/>
    <w:rsid w:val="003A7BBB"/>
    <w:rsid w:val="003C14CE"/>
    <w:rsid w:val="003E082D"/>
    <w:rsid w:val="003F09FD"/>
    <w:rsid w:val="004171D6"/>
    <w:rsid w:val="0042314D"/>
    <w:rsid w:val="00425B17"/>
    <w:rsid w:val="00431142"/>
    <w:rsid w:val="00453EF1"/>
    <w:rsid w:val="004622A7"/>
    <w:rsid w:val="00463BFB"/>
    <w:rsid w:val="00470331"/>
    <w:rsid w:val="004770A0"/>
    <w:rsid w:val="00492C5F"/>
    <w:rsid w:val="004B4031"/>
    <w:rsid w:val="004C4980"/>
    <w:rsid w:val="004C4DB6"/>
    <w:rsid w:val="004C5359"/>
    <w:rsid w:val="004D4AC6"/>
    <w:rsid w:val="005061E0"/>
    <w:rsid w:val="005114EC"/>
    <w:rsid w:val="00525C82"/>
    <w:rsid w:val="00560154"/>
    <w:rsid w:val="005911B5"/>
    <w:rsid w:val="00591CB5"/>
    <w:rsid w:val="005926BE"/>
    <w:rsid w:val="0059662C"/>
    <w:rsid w:val="005A0748"/>
    <w:rsid w:val="005A5DA2"/>
    <w:rsid w:val="005A607C"/>
    <w:rsid w:val="005C5368"/>
    <w:rsid w:val="005C5FC4"/>
    <w:rsid w:val="005C616E"/>
    <w:rsid w:val="005D2B7C"/>
    <w:rsid w:val="00601C3F"/>
    <w:rsid w:val="006119E8"/>
    <w:rsid w:val="00622CD6"/>
    <w:rsid w:val="00646083"/>
    <w:rsid w:val="00673063"/>
    <w:rsid w:val="00673339"/>
    <w:rsid w:val="006964ED"/>
    <w:rsid w:val="006B42ED"/>
    <w:rsid w:val="006B6126"/>
    <w:rsid w:val="006E1E5E"/>
    <w:rsid w:val="006E61E0"/>
    <w:rsid w:val="00703F1B"/>
    <w:rsid w:val="0071764A"/>
    <w:rsid w:val="007331E5"/>
    <w:rsid w:val="00735C6C"/>
    <w:rsid w:val="007364A9"/>
    <w:rsid w:val="00740D0F"/>
    <w:rsid w:val="00744E32"/>
    <w:rsid w:val="007761CE"/>
    <w:rsid w:val="0079126E"/>
    <w:rsid w:val="00794E48"/>
    <w:rsid w:val="007A0432"/>
    <w:rsid w:val="007B5519"/>
    <w:rsid w:val="007B6548"/>
    <w:rsid w:val="007C31C5"/>
    <w:rsid w:val="007D1CE9"/>
    <w:rsid w:val="007D45BF"/>
    <w:rsid w:val="007D75FE"/>
    <w:rsid w:val="008237B3"/>
    <w:rsid w:val="00825806"/>
    <w:rsid w:val="00826B95"/>
    <w:rsid w:val="00834B86"/>
    <w:rsid w:val="008353C3"/>
    <w:rsid w:val="0083605B"/>
    <w:rsid w:val="00860025"/>
    <w:rsid w:val="0086712C"/>
    <w:rsid w:val="008A14F1"/>
    <w:rsid w:val="008C00DE"/>
    <w:rsid w:val="008C347F"/>
    <w:rsid w:val="008C5324"/>
    <w:rsid w:val="008D1D36"/>
    <w:rsid w:val="008F3FEA"/>
    <w:rsid w:val="008F5374"/>
    <w:rsid w:val="00902B36"/>
    <w:rsid w:val="00903E8B"/>
    <w:rsid w:val="00910402"/>
    <w:rsid w:val="00937223"/>
    <w:rsid w:val="009510CC"/>
    <w:rsid w:val="00951E20"/>
    <w:rsid w:val="00955346"/>
    <w:rsid w:val="00961DEA"/>
    <w:rsid w:val="009647B9"/>
    <w:rsid w:val="00965223"/>
    <w:rsid w:val="00976A9A"/>
    <w:rsid w:val="009A65C0"/>
    <w:rsid w:val="009B3E4C"/>
    <w:rsid w:val="009F347C"/>
    <w:rsid w:val="00A02FBA"/>
    <w:rsid w:val="00A10CE6"/>
    <w:rsid w:val="00A113EF"/>
    <w:rsid w:val="00A17E19"/>
    <w:rsid w:val="00A34926"/>
    <w:rsid w:val="00A41E96"/>
    <w:rsid w:val="00A50CE1"/>
    <w:rsid w:val="00A516DB"/>
    <w:rsid w:val="00A65ACA"/>
    <w:rsid w:val="00A74C91"/>
    <w:rsid w:val="00A75C0A"/>
    <w:rsid w:val="00A850E5"/>
    <w:rsid w:val="00A978BD"/>
    <w:rsid w:val="00AB79EA"/>
    <w:rsid w:val="00AC240D"/>
    <w:rsid w:val="00AD4383"/>
    <w:rsid w:val="00AE6D4D"/>
    <w:rsid w:val="00AF5C4D"/>
    <w:rsid w:val="00B11D3C"/>
    <w:rsid w:val="00B3162B"/>
    <w:rsid w:val="00B720AE"/>
    <w:rsid w:val="00B803A7"/>
    <w:rsid w:val="00B926FC"/>
    <w:rsid w:val="00B97F25"/>
    <w:rsid w:val="00BD3D3C"/>
    <w:rsid w:val="00BE0BB8"/>
    <w:rsid w:val="00BF0E12"/>
    <w:rsid w:val="00BF5DE2"/>
    <w:rsid w:val="00BF677C"/>
    <w:rsid w:val="00C334C0"/>
    <w:rsid w:val="00C7169C"/>
    <w:rsid w:val="00C9599D"/>
    <w:rsid w:val="00CE2AEF"/>
    <w:rsid w:val="00D07C52"/>
    <w:rsid w:val="00D46434"/>
    <w:rsid w:val="00D87EE9"/>
    <w:rsid w:val="00D93241"/>
    <w:rsid w:val="00DE1EFE"/>
    <w:rsid w:val="00DF6EF9"/>
    <w:rsid w:val="00E01934"/>
    <w:rsid w:val="00E03F06"/>
    <w:rsid w:val="00E15CB7"/>
    <w:rsid w:val="00E23220"/>
    <w:rsid w:val="00E31E6D"/>
    <w:rsid w:val="00E33C13"/>
    <w:rsid w:val="00E6214A"/>
    <w:rsid w:val="00E824FC"/>
    <w:rsid w:val="00E838B3"/>
    <w:rsid w:val="00E84F24"/>
    <w:rsid w:val="00E86337"/>
    <w:rsid w:val="00E920A2"/>
    <w:rsid w:val="00E9641C"/>
    <w:rsid w:val="00EA0DC7"/>
    <w:rsid w:val="00ED5B69"/>
    <w:rsid w:val="00EF5EC9"/>
    <w:rsid w:val="00F137AB"/>
    <w:rsid w:val="00F463D7"/>
    <w:rsid w:val="00F573E4"/>
    <w:rsid w:val="00F60EAA"/>
    <w:rsid w:val="00F777CB"/>
    <w:rsid w:val="00FA23E0"/>
    <w:rsid w:val="00FB5471"/>
    <w:rsid w:val="00FB6A5B"/>
    <w:rsid w:val="00FC772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E929F"/>
  <w15:docId w15:val="{E9323BD0-BF71-4791-B55E-89DC9E4F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3EF1"/>
    <w:pPr>
      <w:jc w:val="center"/>
    </w:pPr>
  </w:style>
  <w:style w:type="paragraph" w:styleId="a4">
    <w:name w:val="Closing"/>
    <w:basedOn w:val="a"/>
    <w:rsid w:val="00453EF1"/>
    <w:pPr>
      <w:jc w:val="right"/>
    </w:pPr>
  </w:style>
  <w:style w:type="table" w:styleId="a5">
    <w:name w:val="Table Grid"/>
    <w:basedOn w:val="a1"/>
    <w:rsid w:val="00965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B3E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06105\Desktop\&#9317;&#23455;&#32318;&#22577;&#21578;&#26360;&#65288;&#31532;&#65302;&#21495;&#27096;&#2433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E3B3-DD8E-413B-9FA3-18307A81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⑥実績報告書（第６号様式）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補助事業等実績報告書</vt:lpstr>
      <vt:lpstr>補助事業等実績報告書</vt:lpstr>
    </vt:vector>
  </TitlesOfParts>
  <Company>rts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補助事業等実績報告書</dc:title>
  <dc:creator>muraishi</dc:creator>
  <cp:lastModifiedBy>as0079</cp:lastModifiedBy>
  <cp:revision>2</cp:revision>
  <cp:lastPrinted>2005-07-12T00:10:00Z</cp:lastPrinted>
  <dcterms:created xsi:type="dcterms:W3CDTF">2023-08-23T05:50:00Z</dcterms:created>
  <dcterms:modified xsi:type="dcterms:W3CDTF">2023-08-23T05:50:00Z</dcterms:modified>
</cp:coreProperties>
</file>