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1"/>
      </w:tblGrid>
      <w:tr w:rsidR="00E11207" w:rsidRPr="00336AFB" w:rsidTr="00014BF8">
        <w:trPr>
          <w:trHeight w:hRule="exact" w:val="13349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07" w:rsidRPr="00336AFB" w:rsidRDefault="00E11207">
            <w:pPr>
              <w:pStyle w:val="a3"/>
              <w:spacing w:before="231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spacing w:line="519" w:lineRule="exact"/>
              <w:jc w:val="center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  <w:spacing w:val="-4"/>
                <w:sz w:val="52"/>
                <w:szCs w:val="52"/>
              </w:rPr>
              <w:t>婚　約　証　明　書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</w:t>
            </w:r>
            <w:r w:rsidR="00336AFB">
              <w:rPr>
                <w:rFonts w:ascii="ＭＳ 明朝" w:hAnsi="ＭＳ 明朝" w:hint="eastAsia"/>
              </w:rPr>
              <w:t xml:space="preserve">　　　</w:t>
            </w:r>
            <w:r w:rsidRPr="00336AFB">
              <w:rPr>
                <w:rFonts w:ascii="ＭＳ 明朝" w:hAnsi="ＭＳ 明朝" w:cs="ＭＳ ゴシック" w:hint="eastAsia"/>
              </w:rPr>
              <w:t>婚約者</w:t>
            </w:r>
          </w:p>
          <w:p w:rsidR="00E11207" w:rsidRPr="00336AFB" w:rsidRDefault="00E11207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</w:t>
            </w:r>
            <w:r w:rsidR="00336AFB">
              <w:rPr>
                <w:rFonts w:ascii="ＭＳ 明朝" w:hAnsi="ＭＳ 明朝" w:hint="eastAsia"/>
              </w:rPr>
              <w:t>男性</w:t>
            </w: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>住</w:t>
            </w:r>
            <w:r w:rsidR="00336AFB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所　　　　　　　　　　　　　　　</w:t>
            </w:r>
            <w:r w:rsidR="00336AFB"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>氏</w:t>
            </w:r>
            <w:r w:rsidR="00336AFB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名　　　</w:t>
            </w:r>
            <w:r w:rsidR="00336AFB"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  <w:r w:rsidR="00336AFB">
              <w:rPr>
                <w:rFonts w:ascii="ＭＳ 明朝" w:hAnsi="ＭＳ 明朝" w:hint="eastAsia"/>
                <w:u w:val="single" w:color="000000"/>
              </w:rPr>
              <w:t>印</w:t>
            </w:r>
            <w:r w:rsidR="00336AFB"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36AFB" w:rsidRPr="00336AFB" w:rsidRDefault="00336AFB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女性</w:t>
            </w: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>住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336AFB" w:rsidRPr="00336AFB" w:rsidRDefault="00336AFB" w:rsidP="00336AF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36AFB" w:rsidRPr="00336AFB" w:rsidRDefault="00336AFB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名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>印</w:t>
            </w:r>
            <w:r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336AFB" w:rsidRPr="00336AFB" w:rsidRDefault="00336AFB" w:rsidP="00336AF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2A5EEA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上記の両者は婚約中であり、令和</w:t>
            </w:r>
            <w:r w:rsidR="00336AFB">
              <w:rPr>
                <w:rFonts w:ascii="ＭＳ 明朝" w:hAnsi="ＭＳ 明朝" w:hint="eastAsia"/>
                <w:spacing w:val="-6"/>
              </w:rPr>
              <w:t xml:space="preserve">　　</w:t>
            </w:r>
            <w:r w:rsidR="00E11207" w:rsidRPr="00336AFB">
              <w:rPr>
                <w:rFonts w:ascii="ＭＳ 明朝" w:hAnsi="ＭＳ 明朝" w:hint="eastAsia"/>
                <w:spacing w:val="-6"/>
              </w:rPr>
              <w:t xml:space="preserve">　年</w:t>
            </w:r>
            <w:r w:rsidR="00336AFB">
              <w:rPr>
                <w:rFonts w:ascii="ＭＳ 明朝" w:hAnsi="ＭＳ 明朝" w:hint="eastAsia"/>
                <w:spacing w:val="-6"/>
              </w:rPr>
              <w:t xml:space="preserve">　</w:t>
            </w:r>
            <w:r w:rsidR="00E11207" w:rsidRPr="00336AFB">
              <w:rPr>
                <w:rFonts w:ascii="ＭＳ 明朝" w:hAnsi="ＭＳ 明朝" w:hint="eastAsia"/>
                <w:spacing w:val="-6"/>
              </w:rPr>
              <w:t xml:space="preserve">　　月　</w:t>
            </w:r>
            <w:r w:rsidR="00336AFB">
              <w:rPr>
                <w:rFonts w:ascii="ＭＳ 明朝" w:hAnsi="ＭＳ 明朝" w:hint="eastAsia"/>
                <w:spacing w:val="-6"/>
              </w:rPr>
              <w:t xml:space="preserve">　</w:t>
            </w:r>
            <w:r w:rsidR="00E11207" w:rsidRPr="00336AFB">
              <w:rPr>
                <w:rFonts w:ascii="ＭＳ 明朝" w:hAnsi="ＭＳ 明朝" w:hint="eastAsia"/>
                <w:spacing w:val="-6"/>
              </w:rPr>
              <w:t xml:space="preserve">　日に結婚することを証明します。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なお、上記の期日までに入籍を済まさなかった場合、公営住宅の明け渡しの請求に対して、異議申し立てはいたしません。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2A5EEA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令和</w:t>
            </w:r>
            <w:r w:rsidR="00E11207" w:rsidRPr="00336AFB">
              <w:rPr>
                <w:rFonts w:ascii="ＭＳ 明朝" w:hAnsi="ＭＳ 明朝" w:hint="eastAsia"/>
              </w:rPr>
              <w:t xml:space="preserve">　</w:t>
            </w:r>
            <w:r w:rsidR="00336AFB">
              <w:rPr>
                <w:rFonts w:ascii="ＭＳ 明朝" w:hAnsi="ＭＳ 明朝" w:hint="eastAsia"/>
              </w:rPr>
              <w:t xml:space="preserve">　</w:t>
            </w:r>
            <w:r w:rsidR="00E11207" w:rsidRPr="00336AFB">
              <w:rPr>
                <w:rFonts w:ascii="ＭＳ 明朝" w:hAnsi="ＭＳ 明朝" w:hint="eastAsia"/>
              </w:rPr>
              <w:t xml:space="preserve">　年　</w:t>
            </w:r>
            <w:r w:rsidR="00336AFB">
              <w:rPr>
                <w:rFonts w:ascii="ＭＳ 明朝" w:hAnsi="ＭＳ 明朝" w:hint="eastAsia"/>
              </w:rPr>
              <w:t xml:space="preserve">　</w:t>
            </w:r>
            <w:r w:rsidR="00E11207" w:rsidRPr="00336AFB">
              <w:rPr>
                <w:rFonts w:ascii="ＭＳ 明朝" w:hAnsi="ＭＳ 明朝" w:hint="eastAsia"/>
              </w:rPr>
              <w:t xml:space="preserve">　月　</w:t>
            </w:r>
            <w:r w:rsidR="00336AFB">
              <w:rPr>
                <w:rFonts w:ascii="ＭＳ 明朝" w:hAnsi="ＭＳ 明朝" w:hint="eastAsia"/>
              </w:rPr>
              <w:t xml:space="preserve">　</w:t>
            </w:r>
            <w:r w:rsidR="00E11207" w:rsidRPr="00336AFB">
              <w:rPr>
                <w:rFonts w:ascii="ＭＳ 明朝" w:hAnsi="ＭＳ 明朝" w:hint="eastAsia"/>
              </w:rPr>
              <w:t xml:space="preserve">　日</w:t>
            </w:r>
            <w:r w:rsidR="00336AFB">
              <w:rPr>
                <w:rFonts w:ascii="ＭＳ 明朝" w:hAnsi="ＭＳ 明朝" w:hint="eastAsia"/>
              </w:rPr>
              <w:t xml:space="preserve">　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2A5EEA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足寄町長　渡辺俊一</w:t>
            </w:r>
            <w:bookmarkStart w:id="0" w:name="_GoBack"/>
            <w:bookmarkEnd w:id="0"/>
            <w:r w:rsidR="00E11207" w:rsidRPr="00336AFB">
              <w:rPr>
                <w:rFonts w:ascii="ＭＳ 明朝" w:hAnsi="ＭＳ 明朝" w:hint="eastAsia"/>
              </w:rPr>
              <w:t xml:space="preserve">　様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　　</w:t>
            </w:r>
            <w:r w:rsidRPr="00336AFB">
              <w:rPr>
                <w:rFonts w:ascii="ＭＳ 明朝" w:hAnsi="ＭＳ 明朝" w:cs="ＭＳ ゴシック" w:hint="eastAsia"/>
              </w:rPr>
              <w:t>媒酌人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　　　　　　　</w:t>
            </w:r>
            <w:r w:rsidR="00336AFB"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>氏　名　　　　　　　　　　　　　　　　　　　印</w:t>
            </w:r>
            <w:r w:rsidR="00336AFB"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　　</w:t>
            </w:r>
            <w:r w:rsidRPr="00336AFB">
              <w:rPr>
                <w:rFonts w:ascii="ＭＳ 明朝" w:hAnsi="ＭＳ 明朝" w:cs="ＭＳ ゴシック" w:hint="eastAsia"/>
              </w:rPr>
              <w:t>保証人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36AFB" w:rsidRPr="00336AFB" w:rsidRDefault="00336AFB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　　　　　　　</w:t>
            </w:r>
            <w:r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336AFB" w:rsidRPr="00336AFB" w:rsidRDefault="00336AFB" w:rsidP="00336AF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36AFB" w:rsidRPr="00336AFB" w:rsidRDefault="00336AFB" w:rsidP="00336AF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36AFB">
              <w:rPr>
                <w:rFonts w:ascii="ＭＳ 明朝" w:hAnsi="ＭＳ 明朝" w:hint="eastAsia"/>
              </w:rPr>
              <w:t xml:space="preserve">　　</w:t>
            </w:r>
            <w:r w:rsidRPr="00336AFB">
              <w:rPr>
                <w:rFonts w:ascii="ＭＳ 明朝" w:hAnsi="ＭＳ 明朝" w:hint="eastAsia"/>
                <w:u w:val="single" w:color="000000"/>
              </w:rPr>
              <w:t>氏　名　　　　　　　　　　　　　　　　　　　印</w:t>
            </w:r>
            <w:r w:rsidRPr="00336AFB">
              <w:rPr>
                <w:rFonts w:ascii="ＭＳ 明朝" w:hAnsi="ＭＳ 明朝" w:hint="eastAsia"/>
              </w:rPr>
              <w:t xml:space="preserve">　　　</w:t>
            </w:r>
          </w:p>
          <w:p w:rsidR="00E11207" w:rsidRPr="00336AFB" w:rsidRDefault="00E1120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E11207" w:rsidRPr="00336AFB" w:rsidRDefault="00E11207">
      <w:pPr>
        <w:pStyle w:val="a3"/>
        <w:spacing w:line="231" w:lineRule="exact"/>
        <w:rPr>
          <w:rFonts w:ascii="ＭＳ 明朝" w:hAnsi="ＭＳ 明朝"/>
          <w:spacing w:val="0"/>
        </w:rPr>
      </w:pPr>
    </w:p>
    <w:p w:rsidR="00E11207" w:rsidRPr="00336AFB" w:rsidRDefault="00336AF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Times New Roman" w:hint="eastAsia"/>
          <w:spacing w:val="-1"/>
        </w:rPr>
        <w:t xml:space="preserve">　</w:t>
      </w:r>
      <w:r w:rsidR="00E11207" w:rsidRPr="00336AFB">
        <w:rPr>
          <w:rFonts w:ascii="ＭＳ 明朝" w:hAnsi="ＭＳ 明朝" w:hint="eastAsia"/>
        </w:rPr>
        <w:t>※　媒酌人又は保証人どちらかに証明してもらってください。</w:t>
      </w:r>
    </w:p>
    <w:sectPr w:rsidR="00E11207" w:rsidRPr="00336AFB" w:rsidSect="00336AFB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CA" w:rsidRDefault="00856ACA" w:rsidP="00711852">
      <w:r>
        <w:separator/>
      </w:r>
    </w:p>
  </w:endnote>
  <w:endnote w:type="continuationSeparator" w:id="0">
    <w:p w:rsidR="00856ACA" w:rsidRDefault="00856ACA" w:rsidP="007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CA" w:rsidRDefault="00856ACA" w:rsidP="00711852">
      <w:r>
        <w:separator/>
      </w:r>
    </w:p>
  </w:footnote>
  <w:footnote w:type="continuationSeparator" w:id="0">
    <w:p w:rsidR="00856ACA" w:rsidRDefault="00856ACA" w:rsidP="0071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207"/>
    <w:rsid w:val="00014BF8"/>
    <w:rsid w:val="002A5EEA"/>
    <w:rsid w:val="00336AFB"/>
    <w:rsid w:val="00711852"/>
    <w:rsid w:val="00856ACA"/>
    <w:rsid w:val="00914DF2"/>
    <w:rsid w:val="00A23DEC"/>
    <w:rsid w:val="00E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4DF2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1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1852"/>
  </w:style>
  <w:style w:type="paragraph" w:styleId="a6">
    <w:name w:val="footer"/>
    <w:basedOn w:val="a"/>
    <w:link w:val="a7"/>
    <w:uiPriority w:val="99"/>
    <w:semiHidden/>
    <w:unhideWhenUsed/>
    <w:rsid w:val="00711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1852"/>
  </w:style>
  <w:style w:type="paragraph" w:styleId="a8">
    <w:name w:val="Balloon Text"/>
    <w:basedOn w:val="a"/>
    <w:link w:val="a9"/>
    <w:uiPriority w:val="99"/>
    <w:semiHidden/>
    <w:unhideWhenUsed/>
    <w:rsid w:val="00336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A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06017\&#12487;&#12473;&#12463;&#12488;&#12483;&#12503;\20110603\&#20844;&#21942;&#20303;&#23429;%20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1</Pages>
  <Words>166</Words>
  <Characters>287</Characters>
  <Application>Microsoft Office Word</Application>
  <DocSecurity>0</DocSecurity>
  <Lines>2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ash30008</cp:lastModifiedBy>
  <cp:revision>6</cp:revision>
  <cp:lastPrinted>2011-11-09T04:31:00Z</cp:lastPrinted>
  <dcterms:created xsi:type="dcterms:W3CDTF">2011-11-09T04:22:00Z</dcterms:created>
  <dcterms:modified xsi:type="dcterms:W3CDTF">2019-05-08T05:09:00Z</dcterms:modified>
</cp:coreProperties>
</file>